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B41C" w14:textId="77777777" w:rsidR="00D13A3E" w:rsidRPr="00D13A3E" w:rsidRDefault="00D13A3E" w:rsidP="00D13A3E">
      <w:pPr>
        <w:jc w:val="center"/>
        <w:rPr>
          <w:rFonts w:ascii="Arial" w:hAnsi="Arial" w:cs="Arial"/>
          <w:b/>
          <w:sz w:val="22"/>
          <w:szCs w:val="22"/>
        </w:rPr>
      </w:pPr>
    </w:p>
    <w:p w14:paraId="17867C01" w14:textId="77777777" w:rsidR="00C36E69" w:rsidRPr="00937AC4" w:rsidRDefault="00C36E69" w:rsidP="00D13A3E">
      <w:pPr>
        <w:rPr>
          <w:rFonts w:ascii="Futura Medium" w:hAnsi="Futura Medium" w:cs="Arial"/>
          <w:b/>
          <w:sz w:val="22"/>
          <w:szCs w:val="22"/>
        </w:rPr>
      </w:pPr>
      <w:r w:rsidRPr="00937AC4">
        <w:rPr>
          <w:rFonts w:ascii="Futura Medium" w:hAnsi="Futura Medium" w:cs="Arial"/>
          <w:b/>
          <w:sz w:val="22"/>
          <w:szCs w:val="22"/>
        </w:rPr>
        <w:t xml:space="preserve">Please return this form with your </w:t>
      </w:r>
      <w:r w:rsidR="00D13A3E" w:rsidRPr="00937AC4">
        <w:rPr>
          <w:rFonts w:ascii="Futura Medium" w:hAnsi="Futura Medium" w:cs="Arial"/>
          <w:b/>
          <w:sz w:val="22"/>
          <w:szCs w:val="22"/>
        </w:rPr>
        <w:t>entry fee</w:t>
      </w:r>
      <w:r w:rsidR="00C45DA2" w:rsidRPr="00937AC4">
        <w:rPr>
          <w:rFonts w:ascii="Futura Medium" w:hAnsi="Futura Medium" w:cs="Arial"/>
          <w:b/>
          <w:sz w:val="22"/>
          <w:szCs w:val="22"/>
        </w:rPr>
        <w:t xml:space="preserve"> ($20 per vehicle</w:t>
      </w:r>
      <w:r w:rsidR="00086940" w:rsidRPr="00937AC4">
        <w:rPr>
          <w:rFonts w:ascii="Futura Medium" w:hAnsi="Futura Medium" w:cs="Arial"/>
          <w:b/>
          <w:sz w:val="22"/>
          <w:szCs w:val="22"/>
        </w:rPr>
        <w:t xml:space="preserve"> before July 31/ $30</w:t>
      </w:r>
      <w:r w:rsidR="00C45DA2" w:rsidRPr="00937AC4">
        <w:rPr>
          <w:rFonts w:ascii="Futura Medium" w:hAnsi="Futura Medium" w:cs="Arial"/>
          <w:b/>
          <w:sz w:val="22"/>
          <w:szCs w:val="22"/>
        </w:rPr>
        <w:t xml:space="preserve"> per</w:t>
      </w:r>
      <w:r w:rsidR="00E564BF" w:rsidRPr="00937AC4">
        <w:rPr>
          <w:rFonts w:ascii="Futura Medium" w:hAnsi="Futura Medium" w:cs="Arial"/>
          <w:b/>
          <w:sz w:val="22"/>
          <w:szCs w:val="22"/>
        </w:rPr>
        <w:t xml:space="preserve"> </w:t>
      </w:r>
      <w:r w:rsidR="00086940" w:rsidRPr="00937AC4">
        <w:rPr>
          <w:rFonts w:ascii="Futura Medium" w:hAnsi="Futura Medium" w:cs="Arial"/>
          <w:b/>
          <w:sz w:val="22"/>
          <w:szCs w:val="22"/>
        </w:rPr>
        <w:t>vehicle after July 31</w:t>
      </w:r>
      <w:r w:rsidR="00387B8A" w:rsidRPr="00937AC4">
        <w:rPr>
          <w:rFonts w:ascii="Futura Medium" w:hAnsi="Futura Medium" w:cs="Arial"/>
          <w:b/>
          <w:sz w:val="22"/>
          <w:szCs w:val="22"/>
        </w:rPr>
        <w:t>)</w:t>
      </w:r>
      <w:r w:rsidRPr="00937AC4">
        <w:rPr>
          <w:rFonts w:ascii="Futura Medium" w:hAnsi="Futura Medium" w:cs="Arial"/>
          <w:b/>
          <w:sz w:val="22"/>
          <w:szCs w:val="22"/>
        </w:rPr>
        <w:t xml:space="preserve"> to:</w:t>
      </w:r>
    </w:p>
    <w:p w14:paraId="1D4FE012" w14:textId="77777777" w:rsidR="00C36E69" w:rsidRPr="00937AC4" w:rsidRDefault="00C36E69" w:rsidP="00C36E69">
      <w:pPr>
        <w:ind w:firstLine="720"/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>Napa Valley Museum Oktoberfest &amp; Car Show</w:t>
      </w:r>
    </w:p>
    <w:p w14:paraId="1C53E4BD" w14:textId="77777777" w:rsidR="00C36E69" w:rsidRPr="00937AC4" w:rsidRDefault="00C36E69" w:rsidP="00C36E69">
      <w:pPr>
        <w:ind w:firstLine="720"/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>PO Box 3567</w:t>
      </w:r>
    </w:p>
    <w:p w14:paraId="597AE41A" w14:textId="77777777" w:rsidR="00C36E69" w:rsidRPr="00937AC4" w:rsidRDefault="00C36E69" w:rsidP="00C36E69">
      <w:pPr>
        <w:ind w:firstLine="720"/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>Yountville, CA 94599</w:t>
      </w:r>
    </w:p>
    <w:p w14:paraId="5A8D912F" w14:textId="77777777" w:rsidR="00C45DA2" w:rsidRPr="00937AC4" w:rsidRDefault="00C36E69" w:rsidP="00937AC4">
      <w:pPr>
        <w:ind w:firstLine="720"/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>Fax: 707.945.0500</w:t>
      </w:r>
      <w:r w:rsidR="00937AC4">
        <w:rPr>
          <w:rFonts w:ascii="Futura Medium" w:hAnsi="Futura Medium" w:cs="Arial"/>
          <w:sz w:val="22"/>
          <w:szCs w:val="22"/>
        </w:rPr>
        <w:t xml:space="preserve">     </w:t>
      </w:r>
      <w:r w:rsidR="00C45DA2" w:rsidRPr="00937AC4">
        <w:rPr>
          <w:rFonts w:ascii="Futura Medium" w:hAnsi="Futura Medium" w:cs="Arial"/>
          <w:sz w:val="22"/>
          <w:szCs w:val="22"/>
        </w:rPr>
        <w:t xml:space="preserve">Email: </w:t>
      </w:r>
      <w:hyperlink r:id="rId9" w:history="1">
        <w:r w:rsidR="00086940" w:rsidRPr="00937AC4">
          <w:rPr>
            <w:rStyle w:val="Hyperlink"/>
            <w:rFonts w:ascii="Futura Medium" w:hAnsi="Futura Medium" w:cs="Arial"/>
            <w:sz w:val="22"/>
            <w:szCs w:val="22"/>
          </w:rPr>
          <w:t>meagan@napavalleymuseum.org</w:t>
        </w:r>
      </w:hyperlink>
      <w:r w:rsidR="00086940" w:rsidRPr="00937AC4">
        <w:rPr>
          <w:rFonts w:ascii="Futura Medium" w:hAnsi="Futura Medium" w:cs="Arial"/>
          <w:sz w:val="22"/>
          <w:szCs w:val="22"/>
        </w:rPr>
        <w:t xml:space="preserve"> </w:t>
      </w:r>
      <w:r w:rsidR="00C45DA2" w:rsidRPr="00937AC4">
        <w:rPr>
          <w:rFonts w:ascii="Futura Medium" w:hAnsi="Futura Medium" w:cs="Arial"/>
          <w:sz w:val="22"/>
          <w:szCs w:val="22"/>
        </w:rPr>
        <w:t xml:space="preserve"> </w:t>
      </w:r>
    </w:p>
    <w:p w14:paraId="0407ACD1" w14:textId="77777777" w:rsidR="00D13A3E" w:rsidRPr="00937AC4" w:rsidRDefault="00D13A3E" w:rsidP="00D13A3E">
      <w:pPr>
        <w:rPr>
          <w:rFonts w:ascii="Futura Medium" w:hAnsi="Futura Medium" w:cs="Arial"/>
          <w:sz w:val="22"/>
          <w:szCs w:val="22"/>
        </w:rPr>
      </w:pPr>
    </w:p>
    <w:p w14:paraId="357D8141" w14:textId="77777777" w:rsidR="00D13A3E" w:rsidRPr="00937AC4" w:rsidRDefault="00D13A3E" w:rsidP="00D13A3E">
      <w:pPr>
        <w:rPr>
          <w:rFonts w:ascii="Futura Medium" w:hAnsi="Futura Medium" w:cs="Arial"/>
          <w:b/>
          <w:sz w:val="22"/>
          <w:szCs w:val="22"/>
        </w:rPr>
      </w:pPr>
      <w:r w:rsidRPr="00937AC4">
        <w:rPr>
          <w:rFonts w:ascii="Futura Medium" w:hAnsi="Futura Medium" w:cs="Arial"/>
          <w:b/>
          <w:sz w:val="22"/>
          <w:szCs w:val="22"/>
        </w:rPr>
        <w:t>Contact Information</w:t>
      </w:r>
    </w:p>
    <w:p w14:paraId="2AD45E5A" w14:textId="77777777" w:rsidR="00D13A3E" w:rsidRPr="00937AC4" w:rsidRDefault="00D13A3E" w:rsidP="00D13A3E">
      <w:pPr>
        <w:rPr>
          <w:rFonts w:ascii="Futura Medium" w:hAnsi="Futura Medium" w:cs="Arial"/>
          <w:sz w:val="22"/>
          <w:szCs w:val="22"/>
        </w:rPr>
      </w:pPr>
    </w:p>
    <w:p w14:paraId="30345DF7" w14:textId="77777777" w:rsidR="00C36E69" w:rsidRPr="00937AC4" w:rsidRDefault="00C36E69" w:rsidP="00D13A3E">
      <w:pPr>
        <w:ind w:left="630"/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>Contact Name: _________________________________________</w:t>
      </w:r>
      <w:r w:rsidR="00937AC4">
        <w:rPr>
          <w:rFonts w:ascii="Futura Medium" w:hAnsi="Futura Medium" w:cs="Arial"/>
          <w:sz w:val="22"/>
          <w:szCs w:val="22"/>
        </w:rPr>
        <w:t>________________________________</w:t>
      </w:r>
    </w:p>
    <w:p w14:paraId="64059A34" w14:textId="77777777" w:rsidR="00C36E69" w:rsidRPr="00937AC4" w:rsidRDefault="00C36E69" w:rsidP="00D13A3E">
      <w:pPr>
        <w:ind w:left="630"/>
        <w:rPr>
          <w:rFonts w:ascii="Futura Medium" w:hAnsi="Futura Medium" w:cs="Arial"/>
          <w:sz w:val="22"/>
          <w:szCs w:val="22"/>
        </w:rPr>
      </w:pPr>
    </w:p>
    <w:p w14:paraId="45F9B60D" w14:textId="77777777" w:rsidR="00C36E69" w:rsidRPr="00937AC4" w:rsidRDefault="00C36E69" w:rsidP="00D13A3E">
      <w:pPr>
        <w:ind w:left="630"/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>Address: _______________________</w:t>
      </w:r>
      <w:r w:rsidR="00937AC4">
        <w:rPr>
          <w:rFonts w:ascii="Futura Medium" w:hAnsi="Futura Medium" w:cs="Arial"/>
          <w:sz w:val="22"/>
          <w:szCs w:val="22"/>
        </w:rPr>
        <w:t>________________________________</w:t>
      </w:r>
      <w:r w:rsidRPr="00937AC4">
        <w:rPr>
          <w:rFonts w:ascii="Futura Medium" w:hAnsi="Futura Medium" w:cs="Arial"/>
          <w:sz w:val="22"/>
          <w:szCs w:val="22"/>
        </w:rPr>
        <w:t>_______________________</w:t>
      </w:r>
    </w:p>
    <w:p w14:paraId="17C9DF8D" w14:textId="77777777" w:rsidR="00C36E69" w:rsidRPr="00937AC4" w:rsidRDefault="00C36E69" w:rsidP="00D13A3E">
      <w:pPr>
        <w:ind w:left="630"/>
        <w:rPr>
          <w:rFonts w:ascii="Futura Medium" w:hAnsi="Futura Medium" w:cs="Arial"/>
          <w:sz w:val="22"/>
          <w:szCs w:val="22"/>
        </w:rPr>
      </w:pPr>
    </w:p>
    <w:p w14:paraId="3691DAFF" w14:textId="77777777" w:rsidR="00C36E69" w:rsidRPr="00937AC4" w:rsidRDefault="00C36E69" w:rsidP="00D13A3E">
      <w:pPr>
        <w:ind w:left="630"/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>City: ________</w:t>
      </w:r>
      <w:r w:rsidR="00937AC4">
        <w:rPr>
          <w:rFonts w:ascii="Futura Medium" w:hAnsi="Futura Medium" w:cs="Arial"/>
          <w:sz w:val="22"/>
          <w:szCs w:val="22"/>
        </w:rPr>
        <w:t>_____________</w:t>
      </w:r>
      <w:r w:rsidRPr="00937AC4">
        <w:rPr>
          <w:rFonts w:ascii="Futura Medium" w:hAnsi="Futura Medium" w:cs="Arial"/>
          <w:sz w:val="22"/>
          <w:szCs w:val="22"/>
        </w:rPr>
        <w:t>_______</w:t>
      </w:r>
      <w:r w:rsidR="00937AC4">
        <w:rPr>
          <w:rFonts w:ascii="Futura Medium" w:hAnsi="Futura Medium" w:cs="Arial"/>
          <w:sz w:val="22"/>
          <w:szCs w:val="22"/>
        </w:rPr>
        <w:t>____</w:t>
      </w:r>
      <w:bookmarkStart w:id="0" w:name="_GoBack"/>
      <w:bookmarkEnd w:id="0"/>
      <w:r w:rsidR="00937AC4">
        <w:rPr>
          <w:rFonts w:ascii="Futura Medium" w:hAnsi="Futura Medium" w:cs="Arial"/>
          <w:sz w:val="22"/>
          <w:szCs w:val="22"/>
        </w:rPr>
        <w:t>_____</w:t>
      </w:r>
      <w:r w:rsidRPr="00937AC4">
        <w:rPr>
          <w:rFonts w:ascii="Futura Medium" w:hAnsi="Futura Medium" w:cs="Arial"/>
          <w:sz w:val="22"/>
          <w:szCs w:val="22"/>
        </w:rPr>
        <w:t>__ State: __</w:t>
      </w:r>
      <w:r w:rsidR="00937AC4">
        <w:rPr>
          <w:rFonts w:ascii="Futura Medium" w:hAnsi="Futura Medium" w:cs="Arial"/>
          <w:sz w:val="22"/>
          <w:szCs w:val="22"/>
        </w:rPr>
        <w:t>______</w:t>
      </w:r>
      <w:r w:rsidRPr="00937AC4">
        <w:rPr>
          <w:rFonts w:ascii="Futura Medium" w:hAnsi="Futura Medium" w:cs="Arial"/>
          <w:sz w:val="22"/>
          <w:szCs w:val="22"/>
        </w:rPr>
        <w:t>__ Zip: _______________</w:t>
      </w:r>
      <w:r w:rsidR="00937AC4">
        <w:rPr>
          <w:rFonts w:ascii="Futura Medium" w:hAnsi="Futura Medium" w:cs="Arial"/>
          <w:sz w:val="22"/>
          <w:szCs w:val="22"/>
        </w:rPr>
        <w:t>___</w:t>
      </w:r>
      <w:r w:rsidRPr="00937AC4">
        <w:rPr>
          <w:rFonts w:ascii="Futura Medium" w:hAnsi="Futura Medium" w:cs="Arial"/>
          <w:sz w:val="22"/>
          <w:szCs w:val="22"/>
        </w:rPr>
        <w:t>____</w:t>
      </w:r>
    </w:p>
    <w:p w14:paraId="148B3A03" w14:textId="77777777" w:rsidR="00C36E69" w:rsidRPr="00937AC4" w:rsidRDefault="00C36E69" w:rsidP="00D13A3E">
      <w:pPr>
        <w:ind w:left="630"/>
        <w:rPr>
          <w:rFonts w:ascii="Futura Medium" w:hAnsi="Futura Medium" w:cs="Arial"/>
          <w:sz w:val="22"/>
          <w:szCs w:val="22"/>
        </w:rPr>
      </w:pPr>
    </w:p>
    <w:p w14:paraId="3C3D429B" w14:textId="77777777" w:rsidR="00C36E69" w:rsidRPr="00937AC4" w:rsidRDefault="00C36E69" w:rsidP="00937AC4">
      <w:pPr>
        <w:ind w:left="630"/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>Phone: ________________</w:t>
      </w:r>
      <w:r w:rsidR="00937AC4">
        <w:rPr>
          <w:rFonts w:ascii="Futura Medium" w:hAnsi="Futura Medium" w:cs="Arial"/>
          <w:sz w:val="22"/>
          <w:szCs w:val="22"/>
        </w:rPr>
        <w:t>_________</w:t>
      </w:r>
      <w:r w:rsidRPr="00937AC4">
        <w:rPr>
          <w:rFonts w:ascii="Futura Medium" w:hAnsi="Futura Medium" w:cs="Arial"/>
          <w:sz w:val="22"/>
          <w:szCs w:val="22"/>
        </w:rPr>
        <w:t>Email: _________________________________________________</w:t>
      </w:r>
    </w:p>
    <w:p w14:paraId="15311305" w14:textId="77777777" w:rsidR="00C36E69" w:rsidRPr="00937AC4" w:rsidRDefault="00C36E69" w:rsidP="00D13A3E">
      <w:pPr>
        <w:ind w:left="630"/>
        <w:rPr>
          <w:rFonts w:ascii="Futura Medium" w:hAnsi="Futura Medium" w:cs="Arial"/>
          <w:sz w:val="22"/>
          <w:szCs w:val="22"/>
        </w:rPr>
      </w:pPr>
    </w:p>
    <w:p w14:paraId="16B37113" w14:textId="77777777" w:rsidR="00D13A3E" w:rsidRPr="00937AC4" w:rsidRDefault="00D13A3E" w:rsidP="00C36E69">
      <w:pPr>
        <w:rPr>
          <w:rFonts w:ascii="Futura Medium" w:hAnsi="Futura Medium" w:cs="Arial"/>
          <w:b/>
          <w:sz w:val="22"/>
          <w:szCs w:val="22"/>
        </w:rPr>
      </w:pPr>
      <w:r w:rsidRPr="00937AC4">
        <w:rPr>
          <w:rFonts w:ascii="Futura Medium" w:hAnsi="Futura Medium" w:cs="Arial"/>
          <w:b/>
          <w:sz w:val="22"/>
          <w:szCs w:val="22"/>
        </w:rPr>
        <w:t>Vehicle Information</w:t>
      </w:r>
    </w:p>
    <w:p w14:paraId="7D059999" w14:textId="77777777" w:rsidR="00D13A3E" w:rsidRPr="00937AC4" w:rsidRDefault="00D13A3E" w:rsidP="00C36E69">
      <w:pPr>
        <w:rPr>
          <w:rFonts w:ascii="Futura Medium" w:hAnsi="Futura Medium" w:cs="Arial"/>
          <w:b/>
          <w:sz w:val="22"/>
          <w:szCs w:val="22"/>
        </w:rPr>
      </w:pPr>
    </w:p>
    <w:p w14:paraId="5AE28F85" w14:textId="77777777" w:rsidR="00D13A3E" w:rsidRPr="00937AC4" w:rsidRDefault="00D13A3E" w:rsidP="00C36E69">
      <w:pPr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ab/>
        <w:t>Make: _____________________ Model: ____________________________ Year: __________</w:t>
      </w:r>
    </w:p>
    <w:p w14:paraId="40A8D4C8" w14:textId="77777777" w:rsidR="00D13A3E" w:rsidRPr="00937AC4" w:rsidRDefault="00D13A3E" w:rsidP="00C36E69">
      <w:pPr>
        <w:rPr>
          <w:rFonts w:ascii="Futura Medium" w:hAnsi="Futura Medium" w:cs="Arial"/>
          <w:sz w:val="22"/>
          <w:szCs w:val="22"/>
        </w:rPr>
      </w:pPr>
    </w:p>
    <w:p w14:paraId="27F7D2FA" w14:textId="77777777" w:rsidR="00842A91" w:rsidRPr="00937AC4" w:rsidRDefault="00D13A3E" w:rsidP="00C36E69">
      <w:pPr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ab/>
        <w:t xml:space="preserve">Color: _____________________ </w:t>
      </w:r>
      <w:r w:rsidR="00842A91" w:rsidRPr="00937AC4">
        <w:rPr>
          <w:rFonts w:ascii="Futura Medium" w:hAnsi="Futura Medium" w:cs="Arial"/>
          <w:sz w:val="22"/>
          <w:szCs w:val="22"/>
        </w:rPr>
        <w:t>Plate</w:t>
      </w:r>
      <w:r w:rsidRPr="00937AC4">
        <w:rPr>
          <w:rFonts w:ascii="Futura Medium" w:hAnsi="Futura Medium" w:cs="Arial"/>
          <w:sz w:val="22"/>
          <w:szCs w:val="22"/>
        </w:rPr>
        <w:t xml:space="preserve"> or VIN #: _______</w:t>
      </w:r>
      <w:r w:rsidR="00842A91" w:rsidRPr="00937AC4">
        <w:rPr>
          <w:rFonts w:ascii="Futura Medium" w:hAnsi="Futura Medium" w:cs="Arial"/>
          <w:sz w:val="22"/>
          <w:szCs w:val="22"/>
        </w:rPr>
        <w:t>_______Insurance? Yes ___ No___</w:t>
      </w:r>
    </w:p>
    <w:p w14:paraId="69657DE2" w14:textId="77777777" w:rsidR="00842A91" w:rsidRPr="00937AC4" w:rsidRDefault="00842A91" w:rsidP="00C36E69">
      <w:pPr>
        <w:rPr>
          <w:rFonts w:ascii="Futura Medium" w:hAnsi="Futura Medium" w:cs="Arial"/>
          <w:sz w:val="22"/>
          <w:szCs w:val="22"/>
        </w:rPr>
      </w:pPr>
    </w:p>
    <w:p w14:paraId="759B48B9" w14:textId="77777777" w:rsidR="00D13A3E" w:rsidRPr="00937AC4" w:rsidRDefault="00D13A3E" w:rsidP="00842A91">
      <w:pPr>
        <w:ind w:firstLine="720"/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>Additional Information about the Vehicle: ____________________________________________</w:t>
      </w:r>
    </w:p>
    <w:p w14:paraId="6141EA8D" w14:textId="77777777" w:rsidR="00D13A3E" w:rsidRPr="00937AC4" w:rsidRDefault="00D13A3E" w:rsidP="00C36E69">
      <w:pPr>
        <w:rPr>
          <w:rFonts w:ascii="Futura Medium" w:hAnsi="Futura Medium" w:cs="Arial"/>
          <w:sz w:val="22"/>
          <w:szCs w:val="22"/>
        </w:rPr>
      </w:pPr>
    </w:p>
    <w:p w14:paraId="38CFFB1D" w14:textId="77777777" w:rsidR="00D13A3E" w:rsidRPr="00937AC4" w:rsidRDefault="00D13A3E" w:rsidP="00C36E69">
      <w:pPr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ab/>
        <w:t>_____________________________________________________________________________</w:t>
      </w:r>
      <w:r w:rsidR="00937AC4">
        <w:rPr>
          <w:rFonts w:ascii="Futura Medium" w:hAnsi="Futura Medium" w:cs="Arial"/>
          <w:sz w:val="22"/>
          <w:szCs w:val="22"/>
        </w:rPr>
        <w:t>__</w:t>
      </w:r>
    </w:p>
    <w:p w14:paraId="1DE163D9" w14:textId="77777777" w:rsidR="00D13A3E" w:rsidRPr="00937AC4" w:rsidRDefault="00D13A3E" w:rsidP="00C36E69">
      <w:pPr>
        <w:rPr>
          <w:rFonts w:ascii="Futura Medium" w:hAnsi="Futura Medium" w:cs="Arial"/>
          <w:sz w:val="22"/>
          <w:szCs w:val="22"/>
        </w:rPr>
      </w:pPr>
    </w:p>
    <w:p w14:paraId="6AC04D47" w14:textId="77777777" w:rsidR="00D13A3E" w:rsidRPr="00937AC4" w:rsidRDefault="00D13A3E" w:rsidP="00C36E69">
      <w:pPr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ab/>
        <w:t>Club Affiliation, i</w:t>
      </w:r>
      <w:r w:rsidR="00937AC4">
        <w:rPr>
          <w:rFonts w:ascii="Futura Medium" w:hAnsi="Futura Medium" w:cs="Arial"/>
          <w:sz w:val="22"/>
          <w:szCs w:val="22"/>
        </w:rPr>
        <w:t>f applicable</w:t>
      </w:r>
      <w:r w:rsidRPr="00937AC4">
        <w:rPr>
          <w:rFonts w:ascii="Futura Medium" w:hAnsi="Futura Medium" w:cs="Arial"/>
          <w:sz w:val="22"/>
          <w:szCs w:val="22"/>
        </w:rPr>
        <w:t>: ___________________</w:t>
      </w:r>
      <w:r w:rsidR="00937AC4">
        <w:rPr>
          <w:rFonts w:ascii="Futura Medium" w:hAnsi="Futura Medium" w:cs="Arial"/>
          <w:sz w:val="22"/>
          <w:szCs w:val="22"/>
        </w:rPr>
        <w:t>___________________________________</w:t>
      </w:r>
    </w:p>
    <w:p w14:paraId="6E6187A3" w14:textId="77777777" w:rsidR="00D13A3E" w:rsidRPr="00937AC4" w:rsidRDefault="00D13A3E" w:rsidP="00C36E69">
      <w:pPr>
        <w:rPr>
          <w:rFonts w:ascii="Futura Medium" w:hAnsi="Futura Medium" w:cs="Arial"/>
          <w:b/>
          <w:sz w:val="22"/>
          <w:szCs w:val="22"/>
        </w:rPr>
      </w:pPr>
    </w:p>
    <w:p w14:paraId="2E9D792B" w14:textId="77777777" w:rsidR="00C36E69" w:rsidRPr="00937AC4" w:rsidRDefault="00C36E69" w:rsidP="00C36E69">
      <w:pPr>
        <w:rPr>
          <w:rFonts w:ascii="Futura Medium" w:hAnsi="Futura Medium" w:cs="Arial"/>
          <w:b/>
          <w:sz w:val="22"/>
          <w:szCs w:val="22"/>
        </w:rPr>
      </w:pPr>
      <w:r w:rsidRPr="00937AC4">
        <w:rPr>
          <w:rFonts w:ascii="Futura Medium" w:hAnsi="Futura Medium" w:cs="Arial"/>
          <w:b/>
          <w:sz w:val="22"/>
          <w:szCs w:val="22"/>
        </w:rPr>
        <w:t>Method of Payment</w:t>
      </w:r>
    </w:p>
    <w:p w14:paraId="6A3E3153" w14:textId="77777777" w:rsidR="00C36E69" w:rsidRPr="00937AC4" w:rsidRDefault="00C36E69" w:rsidP="00C36E69">
      <w:pPr>
        <w:rPr>
          <w:rFonts w:ascii="Futura Medium" w:hAnsi="Futura Medium" w:cs="Arial"/>
          <w:b/>
          <w:sz w:val="22"/>
          <w:szCs w:val="22"/>
        </w:rPr>
      </w:pPr>
    </w:p>
    <w:p w14:paraId="6EF71AA9" w14:textId="77777777" w:rsidR="00C36E69" w:rsidRPr="00937AC4" w:rsidRDefault="00C36E69" w:rsidP="00C36E69">
      <w:pPr>
        <w:tabs>
          <w:tab w:val="left" w:pos="360"/>
        </w:tabs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ab/>
        <w:t>___ Cash</w:t>
      </w:r>
      <w:r w:rsidRPr="00937AC4">
        <w:rPr>
          <w:rFonts w:ascii="Futura Medium" w:hAnsi="Futura Medium" w:cs="Arial"/>
          <w:sz w:val="22"/>
          <w:szCs w:val="22"/>
        </w:rPr>
        <w:tab/>
      </w:r>
      <w:r w:rsidR="00C45DA2" w:rsidRPr="00937AC4">
        <w:rPr>
          <w:rFonts w:ascii="Futura Medium" w:hAnsi="Futura Medium" w:cs="Arial"/>
          <w:sz w:val="22"/>
          <w:szCs w:val="22"/>
        </w:rPr>
        <w:tab/>
      </w:r>
      <w:r w:rsidRPr="00937AC4">
        <w:rPr>
          <w:rFonts w:ascii="Futura Medium" w:hAnsi="Futura Medium" w:cs="Arial"/>
          <w:sz w:val="22"/>
          <w:szCs w:val="22"/>
        </w:rPr>
        <w:t>___ Check</w:t>
      </w:r>
      <w:r w:rsidR="00C45DA2" w:rsidRPr="00937AC4">
        <w:rPr>
          <w:rFonts w:ascii="Futura Medium" w:hAnsi="Futura Medium" w:cs="Arial"/>
          <w:sz w:val="22"/>
          <w:szCs w:val="22"/>
        </w:rPr>
        <w:t xml:space="preserve"> (payable to NVM) </w:t>
      </w:r>
      <w:r w:rsidRPr="00937AC4">
        <w:rPr>
          <w:rFonts w:ascii="Futura Medium" w:hAnsi="Futura Medium" w:cs="Arial"/>
          <w:sz w:val="22"/>
          <w:szCs w:val="22"/>
        </w:rPr>
        <w:tab/>
        <w:t>___ Visa, MasterCard or AMEX</w:t>
      </w:r>
    </w:p>
    <w:p w14:paraId="18C6B99C" w14:textId="77777777" w:rsidR="00C36E69" w:rsidRPr="00937AC4" w:rsidRDefault="00C36E69" w:rsidP="00C36E69">
      <w:pPr>
        <w:tabs>
          <w:tab w:val="left" w:pos="360"/>
        </w:tabs>
        <w:rPr>
          <w:rFonts w:ascii="Futura Medium" w:hAnsi="Futura Medium" w:cs="Arial"/>
          <w:sz w:val="22"/>
          <w:szCs w:val="22"/>
        </w:rPr>
      </w:pPr>
    </w:p>
    <w:p w14:paraId="1ACB6506" w14:textId="77777777" w:rsidR="00C36E69" w:rsidRPr="00937AC4" w:rsidRDefault="00C36E69" w:rsidP="00937AC4">
      <w:pPr>
        <w:tabs>
          <w:tab w:val="left" w:pos="360"/>
        </w:tabs>
        <w:rPr>
          <w:rFonts w:ascii="Futura Medium" w:hAnsi="Futura Medium" w:cs="Arial"/>
          <w:sz w:val="22"/>
          <w:szCs w:val="22"/>
        </w:rPr>
      </w:pPr>
      <w:r w:rsidRPr="00937AC4">
        <w:rPr>
          <w:rFonts w:ascii="Futura Medium" w:hAnsi="Futura Medium" w:cs="Arial"/>
          <w:sz w:val="22"/>
          <w:szCs w:val="22"/>
        </w:rPr>
        <w:tab/>
        <w:t xml:space="preserve">Card #: </w:t>
      </w:r>
      <w:r w:rsidR="00D13A3E" w:rsidRPr="00937AC4">
        <w:rPr>
          <w:rFonts w:ascii="Futura Medium" w:hAnsi="Futura Medium" w:cs="Arial"/>
          <w:sz w:val="22"/>
          <w:szCs w:val="22"/>
        </w:rPr>
        <w:t>________________________</w:t>
      </w:r>
      <w:r w:rsidRPr="00937AC4">
        <w:rPr>
          <w:rFonts w:ascii="Futura Medium" w:hAnsi="Futura Medium" w:cs="Arial"/>
          <w:sz w:val="22"/>
          <w:szCs w:val="22"/>
        </w:rPr>
        <w:t>________________</w:t>
      </w:r>
      <w:r w:rsidR="00D13A3E" w:rsidRPr="00937AC4">
        <w:rPr>
          <w:rFonts w:ascii="Futura Medium" w:hAnsi="Futura Medium" w:cs="Arial"/>
          <w:sz w:val="22"/>
          <w:szCs w:val="22"/>
        </w:rPr>
        <w:t xml:space="preserve"> Exp. Date: _______ 3-digit code: ______</w:t>
      </w:r>
    </w:p>
    <w:p w14:paraId="07EF585F" w14:textId="77777777" w:rsidR="00646AB9" w:rsidRPr="00937AC4" w:rsidRDefault="00646AB9" w:rsidP="00646AB9">
      <w:pPr>
        <w:ind w:left="2304"/>
        <w:rPr>
          <w:rFonts w:ascii="Futura Medium" w:hAnsi="Futura Medium"/>
          <w:sz w:val="18"/>
          <w:szCs w:val="18"/>
        </w:rPr>
      </w:pPr>
    </w:p>
    <w:p w14:paraId="041DE90A" w14:textId="77777777" w:rsidR="008A38AB" w:rsidRPr="00937AC4" w:rsidRDefault="00E32A0D" w:rsidP="00937AC4">
      <w:pPr>
        <w:jc w:val="center"/>
        <w:rPr>
          <w:rFonts w:ascii="Futura Medium" w:hAnsi="Futura Medium"/>
        </w:rPr>
      </w:pPr>
      <w:r w:rsidRPr="00937AC4">
        <w:rPr>
          <w:rFonts w:ascii="Futura Medium" w:hAnsi="Futura Medium"/>
        </w:rPr>
        <w:t>*Please copy &amp; distribute to your fellow car and motorcycle enthusiasts.</w:t>
      </w:r>
    </w:p>
    <w:p w14:paraId="0A81E4C6" w14:textId="77777777" w:rsidR="00C45DA2" w:rsidRPr="00937AC4" w:rsidRDefault="00086940" w:rsidP="00937AC4">
      <w:pPr>
        <w:jc w:val="center"/>
        <w:rPr>
          <w:rFonts w:ascii="Futura Medium" w:hAnsi="Futura Medium"/>
          <w:i/>
        </w:rPr>
      </w:pPr>
      <w:r w:rsidRPr="00937AC4">
        <w:rPr>
          <w:rFonts w:ascii="Futura Medium" w:hAnsi="Futura Medium"/>
          <w:i/>
        </w:rPr>
        <w:t>RAIN DATE: Saturday, October 10, 2015</w:t>
      </w:r>
    </w:p>
    <w:sectPr w:rsidR="00C45DA2" w:rsidRPr="00937AC4" w:rsidSect="00C36E69">
      <w:headerReference w:type="default" r:id="rId10"/>
      <w:footerReference w:type="default" r:id="rId11"/>
      <w:pgSz w:w="12240" w:h="15840"/>
      <w:pgMar w:top="2448" w:right="108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FC21E" w14:textId="77777777" w:rsidR="00E32A0D" w:rsidRDefault="00E32A0D" w:rsidP="00327122">
      <w:r>
        <w:separator/>
      </w:r>
    </w:p>
  </w:endnote>
  <w:endnote w:type="continuationSeparator" w:id="0">
    <w:p w14:paraId="5FA0B3B5" w14:textId="77777777" w:rsidR="00E32A0D" w:rsidRDefault="00E32A0D" w:rsidP="003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Mediu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A696" w14:textId="77777777" w:rsidR="00E32A0D" w:rsidRPr="00937AC4" w:rsidRDefault="00E32A0D" w:rsidP="00D13A3E">
    <w:pPr>
      <w:pStyle w:val="Footer"/>
      <w:jc w:val="center"/>
      <w:rPr>
        <w:rFonts w:ascii="Futura Medium" w:hAnsi="Futura Medium"/>
        <w:color w:val="592A4A"/>
        <w:sz w:val="18"/>
        <w:szCs w:val="18"/>
      </w:rPr>
    </w:pPr>
    <w:r w:rsidRPr="00937AC4">
      <w:rPr>
        <w:rFonts w:ascii="Futura Medium" w:hAnsi="Futura Medium"/>
        <w:color w:val="592A4A"/>
        <w:sz w:val="18"/>
        <w:szCs w:val="18"/>
      </w:rPr>
      <w:t>NAPA VALLEY MUSEUM    PO Box 3567, 55 Presidents Circle, Yountville, California 94599</w:t>
    </w:r>
  </w:p>
  <w:p w14:paraId="5CC872FA" w14:textId="77777777" w:rsidR="00E32A0D" w:rsidRPr="00937AC4" w:rsidRDefault="00E32A0D" w:rsidP="00937AC4">
    <w:pPr>
      <w:pStyle w:val="Footer"/>
      <w:jc w:val="center"/>
      <w:rPr>
        <w:rFonts w:ascii="Futura Medium" w:hAnsi="Futura Medium"/>
        <w:color w:val="592A4A"/>
        <w:sz w:val="18"/>
        <w:szCs w:val="18"/>
      </w:rPr>
    </w:pPr>
    <w:r w:rsidRPr="00937AC4">
      <w:rPr>
        <w:rFonts w:ascii="Futura Medium" w:hAnsi="Futura Medium"/>
        <w:color w:val="592A4A"/>
        <w:sz w:val="18"/>
        <w:szCs w:val="18"/>
      </w:rPr>
      <w:t xml:space="preserve">Phone 707 944 0500     Fax 707 945 0500   </w:t>
    </w:r>
    <w:r w:rsidRPr="00937AC4">
      <w:rPr>
        <w:rFonts w:ascii="Futura Medium" w:hAnsi="Futura Medium"/>
        <w:color w:val="592A4A"/>
        <w:spacing w:val="20"/>
        <w:sz w:val="18"/>
        <w:szCs w:val="18"/>
      </w:rPr>
      <w:t>www.NapaValleyMuseum.org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245FD" w14:textId="77777777" w:rsidR="00E32A0D" w:rsidRDefault="00E32A0D" w:rsidP="00327122">
      <w:r>
        <w:separator/>
      </w:r>
    </w:p>
  </w:footnote>
  <w:footnote w:type="continuationSeparator" w:id="0">
    <w:p w14:paraId="1801466B" w14:textId="77777777" w:rsidR="00E32A0D" w:rsidRDefault="00E32A0D" w:rsidP="003271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76B2" w14:textId="77777777" w:rsidR="00937AC4" w:rsidRDefault="00937AC4" w:rsidP="00937AC4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21D2579E" wp14:editId="1D78053E">
          <wp:extent cx="3967480" cy="11755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M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65" b="36805"/>
                  <a:stretch/>
                </pic:blipFill>
                <pic:spPr bwMode="auto">
                  <a:xfrm>
                    <a:off x="0" y="0"/>
                    <a:ext cx="3970305" cy="1176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8D445C" w14:textId="77777777" w:rsidR="00C45DA2" w:rsidRPr="00937AC4" w:rsidRDefault="00C45DA2" w:rsidP="00937AC4">
    <w:pPr>
      <w:jc w:val="center"/>
      <w:rPr>
        <w:rFonts w:ascii="Futura Bold" w:hAnsi="Futura Bold" w:cs="Arial"/>
        <w:sz w:val="28"/>
        <w:szCs w:val="28"/>
      </w:rPr>
    </w:pPr>
    <w:r w:rsidRPr="00937AC4">
      <w:rPr>
        <w:rFonts w:ascii="Futura Bold" w:hAnsi="Futura Bold" w:cs="Arial"/>
        <w:sz w:val="28"/>
        <w:szCs w:val="28"/>
      </w:rPr>
      <w:t>Oktoberfest &amp; Car Show</w:t>
    </w:r>
  </w:p>
  <w:p w14:paraId="43845204" w14:textId="77777777" w:rsidR="00C45DA2" w:rsidRPr="00937AC4" w:rsidRDefault="00086940" w:rsidP="00937AC4">
    <w:pPr>
      <w:jc w:val="center"/>
      <w:rPr>
        <w:rFonts w:ascii="Futura Bold" w:hAnsi="Futura Bold" w:cs="Arial"/>
        <w:sz w:val="22"/>
        <w:szCs w:val="22"/>
      </w:rPr>
    </w:pPr>
    <w:r w:rsidRPr="00937AC4">
      <w:rPr>
        <w:rFonts w:ascii="Futura Bold" w:hAnsi="Futura Bold" w:cs="Arial"/>
        <w:sz w:val="22"/>
        <w:szCs w:val="22"/>
      </w:rPr>
      <w:t>Saturday, October 3, 2015</w:t>
    </w:r>
  </w:p>
  <w:p w14:paraId="464B4010" w14:textId="77777777" w:rsidR="00C45DA2" w:rsidRPr="00937AC4" w:rsidRDefault="00086940" w:rsidP="00937AC4">
    <w:pPr>
      <w:jc w:val="center"/>
      <w:rPr>
        <w:rFonts w:ascii="Futura Bold" w:hAnsi="Futura Bold" w:cs="Arial"/>
        <w:sz w:val="22"/>
        <w:szCs w:val="22"/>
      </w:rPr>
    </w:pPr>
    <w:r w:rsidRPr="00937AC4">
      <w:rPr>
        <w:rFonts w:ascii="Futura Bold" w:hAnsi="Futura Bold" w:cs="Arial"/>
        <w:sz w:val="22"/>
        <w:szCs w:val="22"/>
      </w:rPr>
      <w:t>10am-3</w:t>
    </w:r>
    <w:r w:rsidR="00C45DA2" w:rsidRPr="00937AC4">
      <w:rPr>
        <w:rFonts w:ascii="Futura Bold" w:hAnsi="Futura Bold" w:cs="Arial"/>
        <w:sz w:val="22"/>
        <w:szCs w:val="22"/>
      </w:rPr>
      <w:t>pm</w:t>
    </w:r>
  </w:p>
  <w:p w14:paraId="4FE59322" w14:textId="77777777" w:rsidR="00C45DA2" w:rsidRPr="00937AC4" w:rsidRDefault="00C45DA2" w:rsidP="00937AC4">
    <w:pPr>
      <w:jc w:val="center"/>
      <w:rPr>
        <w:rFonts w:ascii="Futura Bold" w:hAnsi="Futura Bold" w:cs="Arial"/>
        <w:sz w:val="28"/>
        <w:szCs w:val="28"/>
      </w:rPr>
    </w:pPr>
    <w:r w:rsidRPr="00937AC4">
      <w:rPr>
        <w:rFonts w:ascii="Futura Bold" w:hAnsi="Futura Bold" w:cs="Arial"/>
        <w:sz w:val="28"/>
        <w:szCs w:val="28"/>
      </w:rPr>
      <w:t>Vehicle Registration Form</w:t>
    </w:r>
  </w:p>
  <w:p w14:paraId="354A59B7" w14:textId="77777777" w:rsidR="00E32A0D" w:rsidRDefault="00E32A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221"/>
    <w:multiLevelType w:val="hybridMultilevel"/>
    <w:tmpl w:val="BCEC39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6AD02D4"/>
    <w:multiLevelType w:val="hybridMultilevel"/>
    <w:tmpl w:val="70BAFD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7"/>
    <w:rsid w:val="00002296"/>
    <w:rsid w:val="00015784"/>
    <w:rsid w:val="00043A6F"/>
    <w:rsid w:val="00086940"/>
    <w:rsid w:val="000966CB"/>
    <w:rsid w:val="00096B97"/>
    <w:rsid w:val="00097DF3"/>
    <w:rsid w:val="000E2615"/>
    <w:rsid w:val="001057EA"/>
    <w:rsid w:val="00133D39"/>
    <w:rsid w:val="00144E1C"/>
    <w:rsid w:val="00160291"/>
    <w:rsid w:val="0016183D"/>
    <w:rsid w:val="001647B4"/>
    <w:rsid w:val="00183745"/>
    <w:rsid w:val="00187F99"/>
    <w:rsid w:val="001C2D56"/>
    <w:rsid w:val="001D1D33"/>
    <w:rsid w:val="001E4E69"/>
    <w:rsid w:val="00206772"/>
    <w:rsid w:val="0022064A"/>
    <w:rsid w:val="002372F1"/>
    <w:rsid w:val="0024156A"/>
    <w:rsid w:val="002628D1"/>
    <w:rsid w:val="00284940"/>
    <w:rsid w:val="002911E4"/>
    <w:rsid w:val="002D6E7C"/>
    <w:rsid w:val="002E223B"/>
    <w:rsid w:val="002E6269"/>
    <w:rsid w:val="002F07EB"/>
    <w:rsid w:val="00311F1E"/>
    <w:rsid w:val="00323467"/>
    <w:rsid w:val="00327122"/>
    <w:rsid w:val="00386413"/>
    <w:rsid w:val="00387B8A"/>
    <w:rsid w:val="0039127C"/>
    <w:rsid w:val="00391865"/>
    <w:rsid w:val="003B1561"/>
    <w:rsid w:val="003D0ACE"/>
    <w:rsid w:val="003D5D0F"/>
    <w:rsid w:val="004328E4"/>
    <w:rsid w:val="0044136A"/>
    <w:rsid w:val="00445936"/>
    <w:rsid w:val="00456E68"/>
    <w:rsid w:val="004A340D"/>
    <w:rsid w:val="004A7797"/>
    <w:rsid w:val="004B115F"/>
    <w:rsid w:val="004E1603"/>
    <w:rsid w:val="00503FB1"/>
    <w:rsid w:val="00533A21"/>
    <w:rsid w:val="0053606A"/>
    <w:rsid w:val="00576414"/>
    <w:rsid w:val="00584EE1"/>
    <w:rsid w:val="00597672"/>
    <w:rsid w:val="005A0B8A"/>
    <w:rsid w:val="005A5D3D"/>
    <w:rsid w:val="006042B6"/>
    <w:rsid w:val="00646AB9"/>
    <w:rsid w:val="006507BD"/>
    <w:rsid w:val="006537C3"/>
    <w:rsid w:val="0069219A"/>
    <w:rsid w:val="00697163"/>
    <w:rsid w:val="006B3024"/>
    <w:rsid w:val="006D46A0"/>
    <w:rsid w:val="006D6755"/>
    <w:rsid w:val="006E2C0F"/>
    <w:rsid w:val="006F62EB"/>
    <w:rsid w:val="00705D89"/>
    <w:rsid w:val="00715C23"/>
    <w:rsid w:val="00716A9C"/>
    <w:rsid w:val="007306E2"/>
    <w:rsid w:val="0073203C"/>
    <w:rsid w:val="0079740A"/>
    <w:rsid w:val="007B23F0"/>
    <w:rsid w:val="007D2157"/>
    <w:rsid w:val="007E793F"/>
    <w:rsid w:val="00825E08"/>
    <w:rsid w:val="00836497"/>
    <w:rsid w:val="00842519"/>
    <w:rsid w:val="00842A91"/>
    <w:rsid w:val="00873684"/>
    <w:rsid w:val="008762D0"/>
    <w:rsid w:val="008868CD"/>
    <w:rsid w:val="008A38AB"/>
    <w:rsid w:val="008A648F"/>
    <w:rsid w:val="008F154B"/>
    <w:rsid w:val="008F671F"/>
    <w:rsid w:val="00937AC4"/>
    <w:rsid w:val="00980D51"/>
    <w:rsid w:val="009913D3"/>
    <w:rsid w:val="009A2810"/>
    <w:rsid w:val="009A3771"/>
    <w:rsid w:val="009E226C"/>
    <w:rsid w:val="009F5C04"/>
    <w:rsid w:val="00A04DE3"/>
    <w:rsid w:val="00A663F0"/>
    <w:rsid w:val="00A92634"/>
    <w:rsid w:val="00AD7C74"/>
    <w:rsid w:val="00AF465C"/>
    <w:rsid w:val="00B42FB4"/>
    <w:rsid w:val="00B52BC1"/>
    <w:rsid w:val="00B54F1C"/>
    <w:rsid w:val="00B56E44"/>
    <w:rsid w:val="00B855F2"/>
    <w:rsid w:val="00BD6E3C"/>
    <w:rsid w:val="00BE1A52"/>
    <w:rsid w:val="00BE2CB1"/>
    <w:rsid w:val="00C066E0"/>
    <w:rsid w:val="00C17E5F"/>
    <w:rsid w:val="00C36E69"/>
    <w:rsid w:val="00C416F7"/>
    <w:rsid w:val="00C45DA2"/>
    <w:rsid w:val="00C516FD"/>
    <w:rsid w:val="00C53F1B"/>
    <w:rsid w:val="00C543F3"/>
    <w:rsid w:val="00C70AF7"/>
    <w:rsid w:val="00C750D5"/>
    <w:rsid w:val="00C875BE"/>
    <w:rsid w:val="00CF3747"/>
    <w:rsid w:val="00D1316F"/>
    <w:rsid w:val="00D13A3E"/>
    <w:rsid w:val="00D81318"/>
    <w:rsid w:val="00D82046"/>
    <w:rsid w:val="00D83D9B"/>
    <w:rsid w:val="00D94E0E"/>
    <w:rsid w:val="00DE2254"/>
    <w:rsid w:val="00E13E17"/>
    <w:rsid w:val="00E32A0D"/>
    <w:rsid w:val="00E53D8A"/>
    <w:rsid w:val="00E564BF"/>
    <w:rsid w:val="00E75C59"/>
    <w:rsid w:val="00E7780E"/>
    <w:rsid w:val="00E808A3"/>
    <w:rsid w:val="00EA5508"/>
    <w:rsid w:val="00EC29A6"/>
    <w:rsid w:val="00F2092E"/>
    <w:rsid w:val="00F369E6"/>
    <w:rsid w:val="00F36F2B"/>
    <w:rsid w:val="00F417E0"/>
    <w:rsid w:val="00F60A57"/>
    <w:rsid w:val="00F67F4B"/>
    <w:rsid w:val="00F73DE7"/>
    <w:rsid w:val="00F93A3F"/>
    <w:rsid w:val="00FD220B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7F6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4B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E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E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E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E3C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E3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E3C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E3C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E3C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E3C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E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E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E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6E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E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E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E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E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E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6E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D6E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E3C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D6E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6E3C"/>
    <w:rPr>
      <w:b/>
      <w:bCs/>
    </w:rPr>
  </w:style>
  <w:style w:type="character" w:styleId="Emphasis">
    <w:name w:val="Emphasis"/>
    <w:basedOn w:val="DefaultParagraphFont"/>
    <w:uiPriority w:val="20"/>
    <w:qFormat/>
    <w:rsid w:val="00BD6E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6E3C"/>
    <w:rPr>
      <w:rFonts w:asciiTheme="minorHAnsi" w:eastAsiaTheme="minorHAnsi" w:hAnsiTheme="minorHAns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D6E3C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D6E3C"/>
    <w:rPr>
      <w:rFonts w:asciiTheme="minorHAnsi" w:eastAsiaTheme="minorHAnsi" w:hAnsiTheme="minorHAnsi"/>
      <w:i/>
      <w:color w:val="auto"/>
      <w:kern w:val="0"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D6E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E3C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E3C"/>
    <w:rPr>
      <w:b/>
      <w:i/>
      <w:sz w:val="24"/>
    </w:rPr>
  </w:style>
  <w:style w:type="character" w:styleId="SubtleEmphasis">
    <w:name w:val="Subtle Emphasis"/>
    <w:uiPriority w:val="19"/>
    <w:qFormat/>
    <w:rsid w:val="00BD6E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6E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6E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6E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6E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E3C"/>
    <w:pPr>
      <w:outlineLvl w:val="9"/>
    </w:pPr>
  </w:style>
  <w:style w:type="paragraph" w:styleId="Header">
    <w:name w:val="header"/>
    <w:basedOn w:val="Normal"/>
    <w:link w:val="HeaderChar"/>
    <w:rsid w:val="00F67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7F4B"/>
    <w:rPr>
      <w:rFonts w:ascii="Times New Roman" w:eastAsia="Times New Roman" w:hAnsi="Times New Roman"/>
      <w:color w:val="000000"/>
      <w:kern w:val="28"/>
      <w:sz w:val="20"/>
      <w:szCs w:val="20"/>
      <w:lang w:bidi="ar-SA"/>
    </w:rPr>
  </w:style>
  <w:style w:type="paragraph" w:styleId="Footer">
    <w:name w:val="footer"/>
    <w:basedOn w:val="Normal"/>
    <w:link w:val="FooterChar"/>
    <w:rsid w:val="00F67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7F4B"/>
    <w:rPr>
      <w:rFonts w:ascii="Times New Roman" w:eastAsia="Times New Roman" w:hAnsi="Times New Roman"/>
      <w:color w:val="000000"/>
      <w:kern w:val="28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4B"/>
    <w:rPr>
      <w:rFonts w:ascii="Tahoma" w:eastAsia="Times New Roman" w:hAnsi="Tahoma" w:cs="Tahoma"/>
      <w:color w:val="000000"/>
      <w:kern w:val="28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46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4B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E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E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E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E3C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E3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E3C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E3C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E3C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E3C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E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E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E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6E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E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E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E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E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E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6E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D6E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E3C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D6E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6E3C"/>
    <w:rPr>
      <w:b/>
      <w:bCs/>
    </w:rPr>
  </w:style>
  <w:style w:type="character" w:styleId="Emphasis">
    <w:name w:val="Emphasis"/>
    <w:basedOn w:val="DefaultParagraphFont"/>
    <w:uiPriority w:val="20"/>
    <w:qFormat/>
    <w:rsid w:val="00BD6E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6E3C"/>
    <w:rPr>
      <w:rFonts w:asciiTheme="minorHAnsi" w:eastAsiaTheme="minorHAnsi" w:hAnsiTheme="minorHAns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D6E3C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D6E3C"/>
    <w:rPr>
      <w:rFonts w:asciiTheme="minorHAnsi" w:eastAsiaTheme="minorHAnsi" w:hAnsiTheme="minorHAnsi"/>
      <w:i/>
      <w:color w:val="auto"/>
      <w:kern w:val="0"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D6E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E3C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E3C"/>
    <w:rPr>
      <w:b/>
      <w:i/>
      <w:sz w:val="24"/>
    </w:rPr>
  </w:style>
  <w:style w:type="character" w:styleId="SubtleEmphasis">
    <w:name w:val="Subtle Emphasis"/>
    <w:uiPriority w:val="19"/>
    <w:qFormat/>
    <w:rsid w:val="00BD6E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6E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6E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6E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6E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E3C"/>
    <w:pPr>
      <w:outlineLvl w:val="9"/>
    </w:pPr>
  </w:style>
  <w:style w:type="paragraph" w:styleId="Header">
    <w:name w:val="header"/>
    <w:basedOn w:val="Normal"/>
    <w:link w:val="HeaderChar"/>
    <w:rsid w:val="00F67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7F4B"/>
    <w:rPr>
      <w:rFonts w:ascii="Times New Roman" w:eastAsia="Times New Roman" w:hAnsi="Times New Roman"/>
      <w:color w:val="000000"/>
      <w:kern w:val="28"/>
      <w:sz w:val="20"/>
      <w:szCs w:val="20"/>
      <w:lang w:bidi="ar-SA"/>
    </w:rPr>
  </w:style>
  <w:style w:type="paragraph" w:styleId="Footer">
    <w:name w:val="footer"/>
    <w:basedOn w:val="Normal"/>
    <w:link w:val="FooterChar"/>
    <w:rsid w:val="00F67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7F4B"/>
    <w:rPr>
      <w:rFonts w:ascii="Times New Roman" w:eastAsia="Times New Roman" w:hAnsi="Times New Roman"/>
      <w:color w:val="000000"/>
      <w:kern w:val="28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4B"/>
    <w:rPr>
      <w:rFonts w:ascii="Tahoma" w:eastAsia="Times New Roman" w:hAnsi="Tahoma" w:cs="Tahoma"/>
      <w:color w:val="000000"/>
      <w:kern w:val="28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4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agan@napavalleymuseum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ne\Local%20Settings\Temporary%20Internet%20Files\Content.Outlook\5NKWWFF4\NVM%20Board%20Letterhead_October%20201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FCEA-A02D-AE47-BC67-18C98AB0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Settings\georgene\Local Settings\Temporary Internet Files\Content.Outlook\5NKWWFF4\NVM Board Letterhead_October 2011 (2).dotx</Template>
  <TotalTime>0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</dc:creator>
  <cp:lastModifiedBy>Meagan Doud</cp:lastModifiedBy>
  <cp:revision>2</cp:revision>
  <cp:lastPrinted>2013-07-12T21:14:00Z</cp:lastPrinted>
  <dcterms:created xsi:type="dcterms:W3CDTF">2015-06-04T17:40:00Z</dcterms:created>
  <dcterms:modified xsi:type="dcterms:W3CDTF">2015-06-04T17:40:00Z</dcterms:modified>
</cp:coreProperties>
</file>